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6D0BEBA0" w:rsidR="00CD36CF" w:rsidRDefault="00004E5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567657">
            <w:t>Introduced</w:t>
          </w:r>
        </w:sdtContent>
      </w:sdt>
    </w:p>
    <w:p w14:paraId="5941B603" w14:textId="37DF1583" w:rsidR="00CD36CF" w:rsidRDefault="00004E5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D40D62">
            <w:t xml:space="preserve">703 </w:t>
          </w:r>
        </w:sdtContent>
      </w:sdt>
    </w:p>
    <w:p w14:paraId="48F064C9" w14:textId="295A93AE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67657">
            <w:t>Senators Blair (Mr. President) and Woelfel</w:t>
          </w:r>
          <w:r w:rsidR="00567657">
            <w:br/>
          </w:r>
        </w:sdtContent>
      </w:sdt>
      <w:r w:rsidR="00886809">
        <w:t>[By Request of the Executive]</w:t>
      </w:r>
    </w:p>
    <w:p w14:paraId="495748BD" w14:textId="61AE8A6F" w:rsidR="00E831B3" w:rsidRDefault="00004E55" w:rsidP="002A0269">
      <w:pPr>
        <w:pStyle w:val="References"/>
      </w:pP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F1322">
            <w:t>[</w:t>
          </w:r>
          <w:r w:rsidR="00567657">
            <w:t xml:space="preserve">Introduced </w:t>
          </w:r>
          <w:r w:rsidR="00D40D62">
            <w:t>February 7, 2024</w:t>
          </w:r>
          <w:r w:rsidR="00567657">
            <w:t xml:space="preserve">; referred </w:t>
          </w:r>
          <w:r w:rsidR="00567657">
            <w:br/>
            <w:t>to the Committee on</w:t>
          </w:r>
        </w:sdtContent>
      </w:sdt>
      <w:r w:rsidR="008F1322" w:rsidRPr="008F1322">
        <w:t xml:space="preserve"> </w:t>
      </w:r>
      <w:r w:rsidR="008F1322">
        <w:t>Finance]</w:t>
      </w:r>
    </w:p>
    <w:p w14:paraId="348E4CB5" w14:textId="77777777" w:rsidR="00C579C3" w:rsidRDefault="00C579C3" w:rsidP="00C579C3">
      <w:pPr>
        <w:pStyle w:val="SectionBody"/>
        <w:sectPr w:rsidR="00C579C3" w:rsidSect="000F756F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086953C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911A73">
        <w:t>Homeland Security</w:t>
      </w:r>
      <w:r w:rsidR="00FC569B">
        <w:t xml:space="preserve">, </w:t>
      </w:r>
      <w:r w:rsidR="00911A73">
        <w:t>West Virginia State Police</w:t>
      </w:r>
      <w:r w:rsidR="00FC569B">
        <w:t>, fund 87</w:t>
      </w:r>
      <w:r w:rsidR="00911A73">
        <w:t>41</w:t>
      </w:r>
      <w:r w:rsidR="00FC569B">
        <w:t>, fiscal year 202</w:t>
      </w:r>
      <w:r w:rsidR="00885446">
        <w:t>4</w:t>
      </w:r>
      <w:r w:rsidR="00FC569B">
        <w:t>, organization 0</w:t>
      </w:r>
      <w:r w:rsidR="00911A73">
        <w:t>612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567657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49D64AC1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87</w:t>
      </w:r>
      <w:r w:rsidR="00911A73">
        <w:t>41</w:t>
      </w:r>
      <w:r>
        <w:t>, fiscal year 202</w:t>
      </w:r>
      <w:r w:rsidR="00885446">
        <w:t>4</w:t>
      </w:r>
      <w:r>
        <w:t>, organization 0</w:t>
      </w:r>
      <w:r w:rsidR="00911A73">
        <w:t>61</w:t>
      </w:r>
      <w:r>
        <w:t>2</w:t>
      </w:r>
      <w:r w:rsidRPr="00C579C3">
        <w:t xml:space="preserve">, be supplemented and amended </w:t>
      </w:r>
      <w:r>
        <w:t xml:space="preserve">by increasing </w:t>
      </w:r>
      <w:r w:rsidR="004A4AB3">
        <w:t xml:space="preserve">an </w:t>
      </w:r>
      <w:r>
        <w:t xml:space="preserve">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3B03DEC3" w:rsidR="00FC569B" w:rsidRPr="004A4AB3" w:rsidRDefault="00FC569B" w:rsidP="00FC569B">
      <w:pPr>
        <w:pStyle w:val="ChapterHeading"/>
        <w:suppressLineNumbers w:val="0"/>
        <w:rPr>
          <w:sz w:val="22"/>
        </w:rPr>
      </w:pPr>
      <w:r w:rsidRPr="004A4AB3">
        <w:rPr>
          <w:sz w:val="22"/>
        </w:rPr>
        <w:t xml:space="preserve">Department of </w:t>
      </w:r>
      <w:r w:rsidR="00911A73" w:rsidRPr="004A4AB3">
        <w:rPr>
          <w:sz w:val="22"/>
        </w:rPr>
        <w:t>homeland security</w:t>
      </w:r>
    </w:p>
    <w:p w14:paraId="7F764511" w14:textId="2C9D7667" w:rsidR="00FC569B" w:rsidRDefault="00FC569B" w:rsidP="00FC569B">
      <w:pPr>
        <w:pStyle w:val="ItemNumber"/>
      </w:pPr>
      <w:r>
        <w:t>3</w:t>
      </w:r>
      <w:r w:rsidR="00885446">
        <w:t>72</w:t>
      </w:r>
      <w:r w:rsidRPr="00F00CE0">
        <w:t xml:space="preserve"> </w:t>
      </w:r>
      <w:r w:rsidR="004A4AB3">
        <w:t>-</w:t>
      </w:r>
      <w:r w:rsidRPr="00F00CE0">
        <w:t xml:space="preserve"> </w:t>
      </w:r>
      <w:r w:rsidR="00911A73">
        <w:t>West Virginia State Police</w:t>
      </w:r>
    </w:p>
    <w:p w14:paraId="7744932F" w14:textId="2338982F" w:rsidR="00FC569B" w:rsidRDefault="00FC569B" w:rsidP="00FC569B">
      <w:pPr>
        <w:pStyle w:val="Codecitation"/>
      </w:pPr>
      <w:r>
        <w:t xml:space="preserve"> (W</w:t>
      </w:r>
      <w:r w:rsidR="004A4AB3">
        <w:t>.</w:t>
      </w:r>
      <w:r>
        <w:t>V</w:t>
      </w:r>
      <w:r w:rsidR="004A4AB3">
        <w:t>.</w:t>
      </w:r>
      <w:r>
        <w:t xml:space="preserve"> Code Chapter </w:t>
      </w:r>
      <w:r w:rsidR="00911A73">
        <w:t>15</w:t>
      </w:r>
      <w:r>
        <w:t>)</w:t>
      </w:r>
    </w:p>
    <w:p w14:paraId="1CCF7593" w14:textId="4EB80B75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911A73">
        <w:rPr>
          <w:u w:val="single"/>
        </w:rPr>
        <w:t>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911A73">
        <w:rPr>
          <w:u w:val="single"/>
        </w:rPr>
        <w:t>61</w:t>
      </w:r>
      <w:r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2FD138F" w:rsidR="00121C02" w:rsidRDefault="00885446" w:rsidP="00885446">
      <w:pPr>
        <w:pStyle w:val="SupplementalText"/>
      </w:pPr>
      <w:r>
        <w:t>1</w:t>
      </w:r>
      <w:r w:rsidR="00FC569B">
        <w:tab/>
      </w:r>
      <w:r>
        <w:t>Personal Services and Employee Benefits</w:t>
      </w:r>
      <w:r w:rsidR="00FC569B">
        <w:tab/>
      </w:r>
      <w:r w:rsidR="00FC569B">
        <w:tab/>
      </w:r>
      <w:r>
        <w:t>00100</w:t>
      </w:r>
      <w:r w:rsidR="00FC569B">
        <w:tab/>
      </w:r>
      <w:r w:rsidR="00FC569B">
        <w:tab/>
      </w:r>
      <w:r>
        <w:t>750</w:t>
      </w:r>
      <w:r w:rsidR="00FC569B">
        <w:t>,000</w:t>
      </w:r>
    </w:p>
    <w:sectPr w:rsidR="00121C02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118" w14:textId="77777777" w:rsidR="00A421E2" w:rsidRPr="00B844FE" w:rsidRDefault="00A421E2" w:rsidP="00B844FE">
      <w:r>
        <w:separator/>
      </w:r>
    </w:p>
  </w:endnote>
  <w:endnote w:type="continuationSeparator" w:id="0">
    <w:p w14:paraId="4A3391CA" w14:textId="77777777" w:rsidR="00A421E2" w:rsidRPr="00B844FE" w:rsidRDefault="00A421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4854" w14:textId="17E82224" w:rsidR="00B57051" w:rsidRDefault="00B57051" w:rsidP="00B57051">
    <w:pPr>
      <w:pStyle w:val="Footer"/>
      <w:tabs>
        <w:tab w:val="left" w:pos="6535"/>
      </w:tabs>
    </w:pPr>
    <w:r>
      <w:tab/>
    </w:r>
    <w:r>
      <w:rPr>
        <w:noProof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65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9313A" w14:textId="0E7F983C" w:rsidR="00B57051" w:rsidRDefault="00B57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BB0" w14:textId="77777777" w:rsidR="00A421E2" w:rsidRPr="00B844FE" w:rsidRDefault="00A421E2" w:rsidP="00B844FE">
      <w:r>
        <w:separator/>
      </w:r>
    </w:p>
  </w:footnote>
  <w:footnote w:type="continuationSeparator" w:id="0">
    <w:p w14:paraId="772506E1" w14:textId="77777777" w:rsidR="00A421E2" w:rsidRPr="00B844FE" w:rsidRDefault="00A421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004E5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5FA" w14:textId="17BDCD02" w:rsidR="00B57051" w:rsidRPr="00B57051" w:rsidRDefault="00B57051" w:rsidP="00B57051">
    <w:pPr>
      <w:pStyle w:val="HeaderStyle"/>
    </w:pPr>
    <w:r>
      <w:t>Intr SB</w:t>
    </w:r>
    <w:r w:rsidR="00004E55">
      <w:t xml:space="preserve"> 705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136363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2547">
    <w:abstractNumId w:val="1"/>
  </w:num>
  <w:num w:numId="2" w16cid:durableId="2100128909">
    <w:abstractNumId w:val="1"/>
  </w:num>
  <w:num w:numId="3" w16cid:durableId="1151603894">
    <w:abstractNumId w:val="0"/>
  </w:num>
  <w:num w:numId="4" w16cid:durableId="206447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4E55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36363"/>
    <w:rsid w:val="0015112E"/>
    <w:rsid w:val="001525AC"/>
    <w:rsid w:val="001552E7"/>
    <w:rsid w:val="00190A37"/>
    <w:rsid w:val="001C279E"/>
    <w:rsid w:val="001C3895"/>
    <w:rsid w:val="001D459E"/>
    <w:rsid w:val="002316B3"/>
    <w:rsid w:val="00233F25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A4AB3"/>
    <w:rsid w:val="004C13DD"/>
    <w:rsid w:val="004E0075"/>
    <w:rsid w:val="004E3441"/>
    <w:rsid w:val="00544F6B"/>
    <w:rsid w:val="0056659E"/>
    <w:rsid w:val="00567657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5446"/>
    <w:rsid w:val="00886809"/>
    <w:rsid w:val="00887152"/>
    <w:rsid w:val="0089186C"/>
    <w:rsid w:val="008C12EB"/>
    <w:rsid w:val="008D0E62"/>
    <w:rsid w:val="008D275D"/>
    <w:rsid w:val="008F1322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421E2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57051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40D62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6C632D"/>
    <w:rsid w:val="00714B12"/>
    <w:rsid w:val="00763FD9"/>
    <w:rsid w:val="007A57BA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FC2B-8091-4305-A4A3-802F5F1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2024-02-15T18:20:00Z</cp:lastPrinted>
  <dcterms:created xsi:type="dcterms:W3CDTF">2024-02-02T13:35:00Z</dcterms:created>
  <dcterms:modified xsi:type="dcterms:W3CDTF">2024-02-15T18:20:00Z</dcterms:modified>
</cp:coreProperties>
</file>